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AE" w:rsidRDefault="004B29AE">
      <w:bookmarkStart w:id="0" w:name="_GoBack"/>
      <w:bookmarkEnd w:id="0"/>
      <w:r>
        <w:rPr>
          <w:rFonts w:hint="eastAsia"/>
        </w:rPr>
        <w:t>別記第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p w:rsidR="004B29AE" w:rsidRDefault="004B29AE">
      <w:pPr>
        <w:jc w:val="left"/>
      </w:pPr>
    </w:p>
    <w:p w:rsidR="004B29AE" w:rsidRPr="00A7012B" w:rsidRDefault="00A7012B">
      <w:pPr>
        <w:jc w:val="center"/>
        <w:rPr>
          <w:sz w:val="28"/>
          <w:szCs w:val="28"/>
        </w:rPr>
      </w:pPr>
      <w:r w:rsidRPr="00A7012B">
        <w:rPr>
          <w:rFonts w:hint="eastAsia"/>
          <w:sz w:val="28"/>
          <w:szCs w:val="28"/>
        </w:rPr>
        <w:t>移住者起業補助金</w:t>
      </w:r>
      <w:r w:rsidR="004B29AE" w:rsidRPr="00A7012B">
        <w:rPr>
          <w:rFonts w:hint="eastAsia"/>
          <w:sz w:val="28"/>
          <w:szCs w:val="28"/>
        </w:rPr>
        <w:t>交付請求書</w:t>
      </w:r>
    </w:p>
    <w:p w:rsidR="004B29AE" w:rsidRDefault="004B29AE">
      <w:pPr>
        <w:jc w:val="left"/>
      </w:pPr>
    </w:p>
    <w:p w:rsidR="004B29AE" w:rsidRDefault="004B29AE">
      <w:pPr>
        <w:jc w:val="left"/>
      </w:pPr>
    </w:p>
    <w:p w:rsidR="004B29AE" w:rsidRDefault="004B29AE">
      <w:pPr>
        <w:jc w:val="left"/>
      </w:pPr>
      <w:r>
        <w:rPr>
          <w:rFonts w:hint="eastAsia"/>
        </w:rPr>
        <w:t xml:space="preserve">　　金　　　　　　　　円也</w:t>
      </w:r>
    </w:p>
    <w:p w:rsidR="004B29AE" w:rsidRDefault="004B29AE">
      <w:pPr>
        <w:jc w:val="left"/>
      </w:pPr>
    </w:p>
    <w:p w:rsidR="004B29AE" w:rsidRDefault="004B29AE">
      <w:pPr>
        <w:jc w:val="left"/>
      </w:pPr>
    </w:p>
    <w:p w:rsidR="004B29AE" w:rsidRDefault="00852009">
      <w:pPr>
        <w:ind w:left="210"/>
        <w:jc w:val="left"/>
      </w:pPr>
      <w:r>
        <w:rPr>
          <w:rFonts w:hint="eastAsia"/>
        </w:rPr>
        <w:t xml:space="preserve">　　　年　　月　　日付移推第</w:t>
      </w:r>
      <w:r>
        <w:t xml:space="preserve">        </w:t>
      </w:r>
      <w:r w:rsidR="004B29AE">
        <w:rPr>
          <w:rFonts w:hint="eastAsia"/>
        </w:rPr>
        <w:t>号で額の確定のあった</w:t>
      </w:r>
      <w:r w:rsidR="00A7012B" w:rsidRPr="00163A26">
        <w:rPr>
          <w:rFonts w:hAnsi="ＭＳ 明朝" w:hint="eastAsia"/>
        </w:rPr>
        <w:t>和歌山県移住者起業補助金</w:t>
      </w:r>
      <w:r w:rsidR="004B29AE">
        <w:rPr>
          <w:rFonts w:hint="eastAsia"/>
        </w:rPr>
        <w:t>について、和歌山県補助金等交付規則第</w:t>
      </w:r>
      <w:r w:rsidR="004B29AE">
        <w:t>16</w:t>
      </w:r>
      <w:r w:rsidR="004B29AE">
        <w:rPr>
          <w:rFonts w:hint="eastAsia"/>
        </w:rPr>
        <w:t>条の規定により上記のとおり請求します。</w:t>
      </w:r>
    </w:p>
    <w:p w:rsidR="004B29AE" w:rsidRDefault="004B29AE">
      <w:pPr>
        <w:jc w:val="left"/>
      </w:pPr>
    </w:p>
    <w:p w:rsidR="004B29AE" w:rsidRDefault="004B29AE">
      <w:pPr>
        <w:jc w:val="left"/>
      </w:pPr>
      <w:r>
        <w:rPr>
          <w:rFonts w:hint="eastAsia"/>
        </w:rPr>
        <w:t xml:space="preserve">　　　</w:t>
      </w:r>
      <w:r w:rsidR="00852009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:rsidR="004B29AE" w:rsidRDefault="004B29AE">
      <w:pPr>
        <w:jc w:val="left"/>
      </w:pPr>
    </w:p>
    <w:p w:rsidR="004B29AE" w:rsidRDefault="004B29AE">
      <w:pPr>
        <w:jc w:val="left"/>
      </w:pPr>
    </w:p>
    <w:p w:rsidR="004B29AE" w:rsidRDefault="004B29AE">
      <w:pPr>
        <w:jc w:val="left"/>
      </w:pPr>
      <w:r>
        <w:rPr>
          <w:rFonts w:hint="eastAsia"/>
        </w:rPr>
        <w:t xml:space="preserve">　　和歌山県知事　　　　様</w:t>
      </w:r>
    </w:p>
    <w:p w:rsidR="004B29AE" w:rsidRDefault="004B29AE">
      <w:pPr>
        <w:jc w:val="left"/>
      </w:pPr>
    </w:p>
    <w:p w:rsidR="004B29AE" w:rsidRDefault="004B29AE">
      <w:pPr>
        <w:jc w:val="left"/>
      </w:pPr>
    </w:p>
    <w:p w:rsidR="00236167" w:rsidRDefault="004B29AE" w:rsidP="00236167">
      <w:pPr>
        <w:spacing w:line="480" w:lineRule="auto"/>
        <w:ind w:right="418"/>
        <w:jc w:val="right"/>
      </w:pPr>
      <w:r>
        <w:rPr>
          <w:rFonts w:hint="eastAsia"/>
        </w:rPr>
        <w:t>請求者</w:t>
      </w:r>
      <w:r w:rsidR="00236167">
        <w:rPr>
          <w:rFonts w:hint="eastAsia"/>
        </w:rPr>
        <w:t xml:space="preserve">　</w:t>
      </w:r>
      <w:r>
        <w:rPr>
          <w:rFonts w:hint="eastAsia"/>
        </w:rPr>
        <w:t>住</w:t>
      </w:r>
      <w:r w:rsidR="00236167">
        <w:rPr>
          <w:rFonts w:hint="eastAsia"/>
        </w:rPr>
        <w:t xml:space="preserve">　</w:t>
      </w:r>
      <w:r>
        <w:rPr>
          <w:rFonts w:hint="eastAsia"/>
        </w:rPr>
        <w:t xml:space="preserve">所　　　　　　　　　　　　　　　</w:t>
      </w:r>
    </w:p>
    <w:p w:rsidR="004B29AE" w:rsidRDefault="004B29AE" w:rsidP="00236167">
      <w:pPr>
        <w:spacing w:line="480" w:lineRule="auto"/>
        <w:ind w:right="628"/>
        <w:jc w:val="right"/>
      </w:pPr>
      <w:r>
        <w:rPr>
          <w:rFonts w:hint="eastAsia"/>
        </w:rPr>
        <w:t>氏</w:t>
      </w:r>
      <w:r w:rsidR="00236167">
        <w:rPr>
          <w:rFonts w:hint="eastAsia"/>
        </w:rPr>
        <w:t xml:space="preserve">　</w:t>
      </w:r>
      <w:r>
        <w:rPr>
          <w:rFonts w:hint="eastAsia"/>
        </w:rPr>
        <w:t xml:space="preserve">名　　　　</w:t>
      </w:r>
      <w:r w:rsidR="00236167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236167">
        <w:rPr>
          <w:rFonts w:hint="eastAsia"/>
        </w:rPr>
        <w:t xml:space="preserve">　</w:t>
      </w:r>
      <w:r>
        <w:rPr>
          <w:rFonts w:hint="eastAsia"/>
        </w:rPr>
        <w:t xml:space="preserve">　　　　　印</w:t>
      </w:r>
      <w:r w:rsidR="00990AF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135890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76.35pt;margin-top:10.7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H+fkz3gAAAAkBAAAPAAAAZHJz&#10;L2Rvd25yZXYueG1sTI/BbsIwDIbvk3iHyEi7jZSqUNQ1RQgJNHFb4bJb2oSmInGqJkD39vNO29H2&#10;r8/fX24nZ9lDj6H3KGC5SIBpbL3qsRNwOR/eNsBClKik9agFfOsA22r2UspC+Sd+6kcdO0YQDIUU&#10;YGIcCs5Da7STYeEHjXS7+tHJSOPYcTXKJ8Gd5WmSrLmTPdIHIwe9N7q91XcnIDUf9ng77OpuMPvr&#10;1+V4auLmJMTrfNq9A4t6in9h+NUndajIqfF3VIFZAfkqzSlKsGUGjAJ5vqZFIyBbZcCrkv9vUP0A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B/n5M94AAAAJAQAADwAAAAAAAAAAAAAA&#10;AADFBAAAZHJzL2Rvd25yZXYueG1sUEsFBgAAAAAEAAQA8wAAANAFAAAAAA==&#10;" o:allowincell="f" filled="f" strokeweight=".5pt">
                <w10:anchorlock/>
              </v:oval>
            </w:pict>
          </mc:Fallback>
        </mc:AlternateContent>
      </w:r>
    </w:p>
    <w:sectPr w:rsidR="004B29AE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395" w:rsidRDefault="004B1395" w:rsidP="003B5036">
      <w:r>
        <w:separator/>
      </w:r>
    </w:p>
  </w:endnote>
  <w:endnote w:type="continuationSeparator" w:id="0">
    <w:p w:rsidR="004B1395" w:rsidRDefault="004B1395" w:rsidP="003B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395" w:rsidRDefault="004B1395" w:rsidP="003B5036">
      <w:r>
        <w:separator/>
      </w:r>
    </w:p>
  </w:footnote>
  <w:footnote w:type="continuationSeparator" w:id="0">
    <w:p w:rsidR="004B1395" w:rsidRDefault="004B1395" w:rsidP="003B5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AE"/>
    <w:rsid w:val="00163A26"/>
    <w:rsid w:val="00236167"/>
    <w:rsid w:val="003B5036"/>
    <w:rsid w:val="004B1395"/>
    <w:rsid w:val="004B29AE"/>
    <w:rsid w:val="00852009"/>
    <w:rsid w:val="00990AFD"/>
    <w:rsid w:val="00A7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Closing"/>
    <w:basedOn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Closing"/>
    <w:basedOn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21527F1A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別記第3号様式(第16条関係)</vt:lpstr>
    </vt:vector>
  </TitlesOfParts>
  <Company>Wakayama Prefecture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別記第3号様式(第16条関係)</dc:title>
  <dc:creator>(株)ぎょうせい</dc:creator>
  <cp:lastModifiedBy>138592</cp:lastModifiedBy>
  <cp:revision>2</cp:revision>
  <dcterms:created xsi:type="dcterms:W3CDTF">2019-12-10T06:34:00Z</dcterms:created>
  <dcterms:modified xsi:type="dcterms:W3CDTF">2019-12-10T06:34:00Z</dcterms:modified>
</cp:coreProperties>
</file>