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36" w:rsidRPr="00115736" w:rsidRDefault="00130DFD" w:rsidP="00130DFD">
      <w:pPr>
        <w:topLinePunct/>
        <w:jc w:val="right"/>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sz w:val="24"/>
          <w:szCs w:val="28"/>
        </w:rPr>
        <w:t xml:space="preserve">　</w:t>
      </w:r>
      <w:bookmarkStart w:id="0" w:name="_GoBack"/>
      <w:bookmarkEnd w:id="0"/>
      <w:r w:rsidR="00115736">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14:anchorId="70C31F61" wp14:editId="0897C986">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18C" w:rsidRPr="00604E3B" w:rsidRDefault="00CA518C"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CA518C" w:rsidRPr="00604E3B" w:rsidRDefault="00CA518C"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00115736" w:rsidRPr="00115736">
        <w:rPr>
          <w:rFonts w:ascii="HG丸ｺﾞｼｯｸM-PRO" w:eastAsia="HG丸ｺﾞｼｯｸM-PRO" w:hAnsi="ＭＳ ゴシック" w:cs="Times New Roman" w:hint="eastAsia"/>
          <w:b/>
          <w:sz w:val="24"/>
          <w:szCs w:val="28"/>
        </w:rPr>
        <w:t xml:space="preserve">【事業主用】　　　　　　　　　　　　　　　　　　　　　　　　</w:t>
      </w:r>
      <w:r w:rsidR="00115736"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6743"/>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才　　　（　男　・　女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041"/>
        <w:gridCol w:w="1227"/>
        <w:gridCol w:w="3133"/>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18C" w:rsidRPr="00604E3B" w:rsidRDefault="00CA518C"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CA518C" w:rsidRPr="00604E3B" w:rsidRDefault="00CA518C"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6743"/>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才　　　（　男　・　女　）</w:t>
            </w:r>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・登録を申込まれた方には、わかやま定住サポートセンター（和歌山市、東京）又は和歌山県移住定住推進課から電話にてヒアリングをさせていただきます。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041"/>
        <w:gridCol w:w="1227"/>
        <w:gridCol w:w="3133"/>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18C" w:rsidRPr="002F1493" w:rsidRDefault="00CA518C" w:rsidP="00115736">
                            <w:pPr>
                              <w:jc w:val="center"/>
                              <w:rPr>
                                <w:rFonts w:ascii="ＭＳ 明朝" w:eastAsia="ＭＳ 明朝" w:hAnsi="ＭＳ 明朝"/>
                              </w:rPr>
                            </w:pP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CA518C" w:rsidRPr="002F1493" w:rsidRDefault="00CA518C" w:rsidP="00115736">
                      <w:pPr>
                        <w:jc w:val="center"/>
                        <w:rPr>
                          <w:rFonts w:ascii="ＭＳ 明朝" w:eastAsia="ＭＳ 明朝" w:hAnsi="ＭＳ 明朝"/>
                        </w:rPr>
                      </w:pP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r w:rsidRPr="00115736">
        <w:rPr>
          <w:rFonts w:ascii="ＭＳ 明朝" w:eastAsia="ＭＳ 明朝" w:hAnsi="ＭＳ 明朝" w:cs="Times New Roman" w:hint="eastAsia"/>
          <w:sz w:val="24"/>
          <w:szCs w:val="21"/>
        </w:rPr>
        <w:t>（印）</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115736">
      <w:pPr>
        <w:spacing w:line="420" w:lineRule="exact"/>
        <w:ind w:leftChars="100" w:left="210"/>
        <w:rPr>
          <w:rFonts w:ascii="Century" w:eastAsia="ＭＳ 明朝" w:hAnsi="Century" w:cs="Times New Roman"/>
          <w:kern w:val="0"/>
          <w:sz w:val="24"/>
          <w:szCs w:val="20"/>
        </w:rPr>
      </w:pPr>
    </w:p>
    <w:p w:rsidR="00115736" w:rsidRPr="00115736" w:rsidRDefault="00115736" w:rsidP="00115736">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18C" w:rsidRPr="00604E3B" w:rsidRDefault="00CA518C"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CA518C" w:rsidRPr="00604E3B" w:rsidRDefault="00CA518C"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本書２通を作成、甲乙各自記名押印の上各１通を保有する。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氏　名　　　　　　　　　　　　　　　　（印）</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氏　名　　　　　　　　　　　　　　　　（印）</w:t>
      </w:r>
    </w:p>
    <w:p w:rsidR="00115736" w:rsidRDefault="00115736" w:rsidP="00115736">
      <w:pPr>
        <w:widowControl/>
        <w:snapToGrid w:val="0"/>
        <w:spacing w:before="100" w:beforeAutospacing="1" w:after="100" w:afterAutospacing="1" w:line="240" w:lineRule="atLeast"/>
        <w:contextualSpacing/>
        <w:jc w:val="left"/>
        <w:rPr>
          <w:rFonts w:ascii="HG丸ｺﾞｼｯｸM-PRO" w:eastAsia="HG丸ｺﾞｼｯｸM-PRO" w:hAnsi="ＭＳ Ｐゴシック" w:cs="ＭＳ Ｐゴシック"/>
          <w:kern w:val="0"/>
          <w:szCs w:val="24"/>
        </w:rPr>
      </w:pPr>
    </w:p>
    <w:p w:rsidR="00115736" w:rsidRDefault="00115736" w:rsidP="00115736">
      <w:pPr>
        <w:widowControl/>
        <w:snapToGrid w:val="0"/>
        <w:spacing w:before="100" w:beforeAutospacing="1" w:after="100" w:afterAutospacing="1" w:line="240" w:lineRule="atLeast"/>
        <w:contextualSpacing/>
        <w:jc w:val="left"/>
        <w:rPr>
          <w:rFonts w:ascii="HG丸ｺﾞｼｯｸM-PRO" w:eastAsia="HG丸ｺﾞｼｯｸM-PRO" w:hAnsi="ＭＳ Ｐゴシック" w:cs="ＭＳ Ｐゴシック"/>
          <w:kern w:val="0"/>
          <w:szCs w:val="24"/>
        </w:rPr>
      </w:pPr>
    </w:p>
    <w:p w:rsidR="00115736" w:rsidRDefault="00115736" w:rsidP="00115736">
      <w:pPr>
        <w:widowControl/>
        <w:snapToGrid w:val="0"/>
        <w:spacing w:before="100" w:beforeAutospacing="1" w:after="100" w:afterAutospacing="1" w:line="240" w:lineRule="atLeast"/>
        <w:contextualSpacing/>
        <w:jc w:val="left"/>
        <w:rPr>
          <w:rFonts w:ascii="HG丸ｺﾞｼｯｸM-PRO" w:eastAsia="HG丸ｺﾞｼｯｸM-PRO" w:hAnsi="ＭＳ Ｐゴシック" w:cs="ＭＳ Ｐゴシック"/>
          <w:kern w:val="0"/>
          <w:szCs w:val="24"/>
        </w:rPr>
      </w:pPr>
    </w:p>
    <w:sectPr w:rsidR="00115736" w:rsidSect="001D20AE">
      <w:footerReference w:type="default" r:id="rId9"/>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8C" w:rsidRDefault="00CA518C" w:rsidP="00692A24">
      <w:r>
        <w:separator/>
      </w:r>
    </w:p>
  </w:endnote>
  <w:endnote w:type="continuationSeparator" w:id="0">
    <w:p w:rsidR="00CA518C" w:rsidRDefault="00CA518C"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8C" w:rsidRDefault="00CA518C" w:rsidP="001D20A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8C" w:rsidRDefault="00CA518C" w:rsidP="00692A24">
      <w:r>
        <w:separator/>
      </w:r>
    </w:p>
  </w:footnote>
  <w:footnote w:type="continuationSeparator" w:id="0">
    <w:p w:rsidR="00CA518C" w:rsidRDefault="00CA518C" w:rsidP="00692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4C"/>
    <w:rsid w:val="000021ED"/>
    <w:rsid w:val="000036F8"/>
    <w:rsid w:val="0001438F"/>
    <w:rsid w:val="00016D4C"/>
    <w:rsid w:val="0002380A"/>
    <w:rsid w:val="0002548E"/>
    <w:rsid w:val="00035371"/>
    <w:rsid w:val="00041CD9"/>
    <w:rsid w:val="0004376D"/>
    <w:rsid w:val="000442C0"/>
    <w:rsid w:val="00044EDA"/>
    <w:rsid w:val="00090394"/>
    <w:rsid w:val="00097623"/>
    <w:rsid w:val="000C185A"/>
    <w:rsid w:val="000D5C5E"/>
    <w:rsid w:val="000D72F9"/>
    <w:rsid w:val="000E3233"/>
    <w:rsid w:val="000E3368"/>
    <w:rsid w:val="000F4B46"/>
    <w:rsid w:val="00106A4D"/>
    <w:rsid w:val="00106DB0"/>
    <w:rsid w:val="00115736"/>
    <w:rsid w:val="00130DFD"/>
    <w:rsid w:val="001509DC"/>
    <w:rsid w:val="00153BC5"/>
    <w:rsid w:val="00160B00"/>
    <w:rsid w:val="00165577"/>
    <w:rsid w:val="001C4250"/>
    <w:rsid w:val="001D20AE"/>
    <w:rsid w:val="001E3147"/>
    <w:rsid w:val="001F1410"/>
    <w:rsid w:val="001F48E6"/>
    <w:rsid w:val="0022714C"/>
    <w:rsid w:val="0023301D"/>
    <w:rsid w:val="002654D4"/>
    <w:rsid w:val="00266619"/>
    <w:rsid w:val="002A2575"/>
    <w:rsid w:val="002A320A"/>
    <w:rsid w:val="002C1984"/>
    <w:rsid w:val="002C5784"/>
    <w:rsid w:val="00316847"/>
    <w:rsid w:val="003212DF"/>
    <w:rsid w:val="00330AC5"/>
    <w:rsid w:val="0039076A"/>
    <w:rsid w:val="003B6446"/>
    <w:rsid w:val="003C1654"/>
    <w:rsid w:val="003D1019"/>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2A24"/>
    <w:rsid w:val="006A5C3A"/>
    <w:rsid w:val="006E1129"/>
    <w:rsid w:val="006F38A9"/>
    <w:rsid w:val="00727010"/>
    <w:rsid w:val="007404BC"/>
    <w:rsid w:val="0075505E"/>
    <w:rsid w:val="0077030D"/>
    <w:rsid w:val="00776E7C"/>
    <w:rsid w:val="00785B15"/>
    <w:rsid w:val="007B5B90"/>
    <w:rsid w:val="007F5FB2"/>
    <w:rsid w:val="008025BE"/>
    <w:rsid w:val="00811960"/>
    <w:rsid w:val="0082472B"/>
    <w:rsid w:val="008333B0"/>
    <w:rsid w:val="00843730"/>
    <w:rsid w:val="0084698F"/>
    <w:rsid w:val="00867C81"/>
    <w:rsid w:val="008A24B3"/>
    <w:rsid w:val="008A4D0D"/>
    <w:rsid w:val="008E2439"/>
    <w:rsid w:val="009041F8"/>
    <w:rsid w:val="009067E3"/>
    <w:rsid w:val="00910383"/>
    <w:rsid w:val="00914A52"/>
    <w:rsid w:val="00943FCA"/>
    <w:rsid w:val="0094677D"/>
    <w:rsid w:val="0094741C"/>
    <w:rsid w:val="00956442"/>
    <w:rsid w:val="00976CD5"/>
    <w:rsid w:val="009B5BB4"/>
    <w:rsid w:val="009B65BF"/>
    <w:rsid w:val="009C0DF8"/>
    <w:rsid w:val="009C76F6"/>
    <w:rsid w:val="009D034B"/>
    <w:rsid w:val="009F1340"/>
    <w:rsid w:val="00A13157"/>
    <w:rsid w:val="00A32F30"/>
    <w:rsid w:val="00A41E6F"/>
    <w:rsid w:val="00A50AA5"/>
    <w:rsid w:val="00A5775F"/>
    <w:rsid w:val="00A65649"/>
    <w:rsid w:val="00A734FE"/>
    <w:rsid w:val="00A80B17"/>
    <w:rsid w:val="00A81C78"/>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60427"/>
    <w:rsid w:val="00D8584E"/>
    <w:rsid w:val="00DA0630"/>
    <w:rsid w:val="00DA0E1A"/>
    <w:rsid w:val="00DE0956"/>
    <w:rsid w:val="00DF0CBC"/>
    <w:rsid w:val="00E2570C"/>
    <w:rsid w:val="00E310A8"/>
    <w:rsid w:val="00E712F9"/>
    <w:rsid w:val="00E75E25"/>
    <w:rsid w:val="00E9562F"/>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8371-5A27-46FE-B602-9616BD98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4432A548</Template>
  <TotalTime>901</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Wakayama Prefecture</cp:lastModifiedBy>
  <cp:revision>48</cp:revision>
  <cp:lastPrinted>2017-08-03T04:08:00Z</cp:lastPrinted>
  <dcterms:created xsi:type="dcterms:W3CDTF">2013-09-18T07:10:00Z</dcterms:created>
  <dcterms:modified xsi:type="dcterms:W3CDTF">2017-10-24T21:32:00Z</dcterms:modified>
</cp:coreProperties>
</file>